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14" w:rsidRPr="000F1B6D" w:rsidRDefault="00946514" w:rsidP="001E6771">
      <w:pPr>
        <w:pStyle w:val="Style15"/>
        <w:widowControl/>
        <w:spacing w:line="240" w:lineRule="auto"/>
        <w:ind w:left="226"/>
        <w:jc w:val="right"/>
        <w:rPr>
          <w:rStyle w:val="FontStyle56"/>
          <w:b/>
          <w:bCs/>
          <w:sz w:val="32"/>
          <w:szCs w:val="32"/>
        </w:rPr>
      </w:pPr>
      <w:r w:rsidRPr="000F1B6D">
        <w:rPr>
          <w:rStyle w:val="FontStyle56"/>
          <w:b/>
          <w:bCs/>
          <w:sz w:val="32"/>
          <w:szCs w:val="32"/>
        </w:rPr>
        <w:t xml:space="preserve">ПРОЕКТ </w:t>
      </w:r>
    </w:p>
    <w:p w:rsidR="00946514" w:rsidRPr="001E6771" w:rsidRDefault="00946514" w:rsidP="001E6771">
      <w:pPr>
        <w:pStyle w:val="Style15"/>
        <w:widowControl/>
        <w:spacing w:line="240" w:lineRule="auto"/>
        <w:ind w:left="226"/>
        <w:jc w:val="right"/>
        <w:rPr>
          <w:rStyle w:val="FontStyle56"/>
          <w:rFonts w:ascii="Calibri" w:hAnsi="Calibri" w:cs="Calibri"/>
        </w:rPr>
      </w:pPr>
      <w:r w:rsidRPr="001E6771">
        <w:rPr>
          <w:rStyle w:val="FontStyle56"/>
          <w:rFonts w:ascii="Calibri" w:hAnsi="Calibri" w:cs="Calibri"/>
        </w:rPr>
        <w:t>Приложение</w:t>
      </w:r>
    </w:p>
    <w:p w:rsidR="00946514" w:rsidRDefault="00946514" w:rsidP="001E6771">
      <w:pPr>
        <w:pStyle w:val="Style15"/>
        <w:widowControl/>
        <w:spacing w:line="240" w:lineRule="auto"/>
        <w:ind w:left="226"/>
        <w:jc w:val="right"/>
        <w:rPr>
          <w:rStyle w:val="FontStyle56"/>
          <w:rFonts w:ascii="Calibri" w:hAnsi="Calibri" w:cs="Calibri"/>
        </w:rPr>
      </w:pPr>
      <w:r>
        <w:rPr>
          <w:rStyle w:val="FontStyle56"/>
          <w:rFonts w:ascii="Calibri" w:hAnsi="Calibri" w:cs="Calibri"/>
        </w:rPr>
        <w:t>к</w:t>
      </w:r>
      <w:r w:rsidRPr="001E6771">
        <w:rPr>
          <w:rStyle w:val="FontStyle56"/>
          <w:rFonts w:ascii="Calibri" w:hAnsi="Calibri" w:cs="Calibri"/>
        </w:rPr>
        <w:t xml:space="preserve"> постановлению администрации </w:t>
      </w:r>
      <w:r>
        <w:rPr>
          <w:rStyle w:val="FontStyle56"/>
          <w:rFonts w:ascii="Calibri" w:hAnsi="Calibri" w:cs="Calibri"/>
        </w:rPr>
        <w:t xml:space="preserve">городского </w:t>
      </w:r>
      <w:r w:rsidRPr="001E6771">
        <w:rPr>
          <w:rStyle w:val="FontStyle56"/>
          <w:rFonts w:ascii="Calibri" w:hAnsi="Calibri" w:cs="Calibri"/>
        </w:rPr>
        <w:t xml:space="preserve"> поселения </w:t>
      </w:r>
      <w:r>
        <w:rPr>
          <w:rStyle w:val="FontStyle56"/>
          <w:rFonts w:ascii="Calibri" w:hAnsi="Calibri" w:cs="Calibri"/>
        </w:rPr>
        <w:t>Суходол</w:t>
      </w:r>
      <w:r w:rsidRPr="001E6771">
        <w:rPr>
          <w:rStyle w:val="FontStyle56"/>
          <w:rFonts w:ascii="Calibri" w:hAnsi="Calibri" w:cs="Calibri"/>
        </w:rPr>
        <w:t xml:space="preserve"> </w:t>
      </w:r>
    </w:p>
    <w:p w:rsidR="00946514" w:rsidRPr="001E6771" w:rsidRDefault="00946514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sz w:val="24"/>
          <w:szCs w:val="24"/>
        </w:rPr>
      </w:pPr>
      <w:r w:rsidRPr="001E6771">
        <w:rPr>
          <w:rStyle w:val="FontStyle56"/>
          <w:rFonts w:ascii="Calibri" w:hAnsi="Calibri" w:cs="Calibri"/>
        </w:rPr>
        <w:t>муниципального района Сергиевский Самарской области №</w:t>
      </w:r>
      <w:r>
        <w:rPr>
          <w:rStyle w:val="FontStyle56"/>
          <w:rFonts w:ascii="Calibri" w:hAnsi="Calibri" w:cs="Calibri"/>
        </w:rPr>
        <w:t xml:space="preserve"> 73 </w:t>
      </w:r>
      <w:r w:rsidRPr="001E6771">
        <w:rPr>
          <w:rStyle w:val="FontStyle56"/>
          <w:rFonts w:ascii="Calibri" w:hAnsi="Calibri" w:cs="Calibri"/>
        </w:rPr>
        <w:t xml:space="preserve"> от </w:t>
      </w:r>
      <w:r>
        <w:rPr>
          <w:rStyle w:val="FontStyle56"/>
          <w:rFonts w:ascii="Calibri" w:hAnsi="Calibri" w:cs="Calibri"/>
        </w:rPr>
        <w:t>04.07.</w:t>
      </w:r>
      <w:r w:rsidRPr="001E6771">
        <w:rPr>
          <w:rStyle w:val="FontStyle56"/>
          <w:rFonts w:ascii="Calibri" w:hAnsi="Calibri" w:cs="Calibri"/>
        </w:rPr>
        <w:t>2023г. «Об</w:t>
      </w:r>
      <w:r w:rsidRPr="001E6771">
        <w:rPr>
          <w:rStyle w:val="FontStyle56"/>
          <w:rFonts w:ascii="Calibri" w:hAnsi="Calibri" w:cs="Calibri"/>
          <w:i/>
          <w:iCs/>
        </w:rPr>
        <w:t xml:space="preserve"> </w:t>
      </w:r>
      <w:r w:rsidRPr="001E6771">
        <w:rPr>
          <w:rStyle w:val="FontStyle56"/>
          <w:rFonts w:ascii="Calibri" w:hAnsi="Calibri" w:cs="Calibri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rFonts w:ascii="Calibri" w:hAnsi="Calibri" w:cs="Calibri"/>
          <w:sz w:val="24"/>
          <w:szCs w:val="24"/>
        </w:rPr>
        <w:t>«</w:t>
      </w:r>
      <w:r w:rsidRPr="001E6771"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>
        <w:t>городского</w:t>
      </w:r>
      <w:r w:rsidRPr="001E6771">
        <w:t xml:space="preserve"> поселения </w:t>
      </w:r>
      <w:r>
        <w:t xml:space="preserve">Суходол </w:t>
      </w:r>
      <w:r w:rsidRPr="001E6771">
        <w:t>муниципального района Сергиевский Самарской области»</w:t>
      </w:r>
    </w:p>
    <w:p w:rsidR="00946514" w:rsidRDefault="00946514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946514" w:rsidRDefault="00946514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  <w:r w:rsidRPr="003F4B29">
        <w:rPr>
          <w:rStyle w:val="FontStyle81"/>
          <w:rFonts w:ascii="Calibri" w:hAnsi="Calibri" w:cs="Calibri"/>
          <w:sz w:val="28"/>
          <w:szCs w:val="28"/>
        </w:rPr>
        <w:t xml:space="preserve">Административный регламент </w:t>
      </w:r>
    </w:p>
    <w:p w:rsidR="00946514" w:rsidRDefault="00946514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  <w:r w:rsidRPr="003F4B29">
        <w:rPr>
          <w:rStyle w:val="FontStyle81"/>
          <w:rFonts w:ascii="Calibri" w:hAnsi="Calibri" w:cs="Calibri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rFonts w:ascii="Calibri" w:hAnsi="Calibri" w:cs="Calibri"/>
          <w:sz w:val="28"/>
          <w:szCs w:val="28"/>
        </w:rPr>
        <w:t xml:space="preserve">«Предоставление </w:t>
      </w:r>
      <w:r w:rsidRPr="003F4B29">
        <w:rPr>
          <w:rStyle w:val="FontStyle81"/>
          <w:rFonts w:ascii="Calibri" w:hAnsi="Calibri" w:cs="Calibri"/>
          <w:sz w:val="28"/>
          <w:szCs w:val="28"/>
        </w:rPr>
        <w:t xml:space="preserve">разрешения на </w:t>
      </w:r>
      <w:r>
        <w:rPr>
          <w:rStyle w:val="FontStyle81"/>
          <w:rFonts w:ascii="Calibri" w:hAnsi="Calibri" w:cs="Calibri"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городского поселения Суходол  муниципального района Сергиевский Самарской области</w:t>
      </w:r>
    </w:p>
    <w:p w:rsidR="00946514" w:rsidRDefault="00946514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9959" w:type="dxa"/>
        <w:tblInd w:w="-106" w:type="dxa"/>
        <w:tblLook w:val="00A0"/>
      </w:tblPr>
      <w:tblGrid>
        <w:gridCol w:w="8931"/>
        <w:gridCol w:w="1028"/>
      </w:tblGrid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514" w:rsidRPr="00165A40" w:rsidRDefault="00946514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946514" w:rsidRPr="00165A40" w:rsidRDefault="00946514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946514" w:rsidRPr="00165A40" w:rsidRDefault="00946514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165A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946514" w:rsidRPr="00165A40" w:rsidRDefault="00946514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46514" w:rsidRPr="00165A40">
        <w:tc>
          <w:tcPr>
            <w:tcW w:w="8931" w:type="dxa"/>
          </w:tcPr>
          <w:p w:rsidR="00946514" w:rsidRPr="00165A40" w:rsidRDefault="00946514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946514" w:rsidRPr="00165A40" w:rsidRDefault="00946514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946514" w:rsidRPr="00165A40" w:rsidRDefault="00946514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514" w:rsidRPr="00165A40" w:rsidRDefault="00946514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946514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color w:val="000000"/>
          <w:sz w:val="28"/>
          <w:szCs w:val="28"/>
        </w:rPr>
        <w:t xml:space="preserve">услуги «Предоставление разрешения на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FC11B7">
        <w:rPr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946514" w:rsidRPr="00FC11B7" w:rsidRDefault="00946514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946514" w:rsidRPr="00FC11B7" w:rsidRDefault="00946514" w:rsidP="00FC11B7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946514" w:rsidRPr="00FC11B7" w:rsidRDefault="00946514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946514" w:rsidRPr="00FC11B7" w:rsidRDefault="00946514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>
        <w:r w:rsidRPr="00736CEB">
          <w:rPr>
            <w:rStyle w:val="Hyperlink"/>
          </w:rPr>
          <w:t>https://alexadm63.ru/</w:t>
        </w:r>
      </w:hyperlink>
    </w:p>
    <w:p w:rsidR="00946514" w:rsidRPr="00FC11B7" w:rsidRDefault="00946514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946514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46514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Style w:val="FontStyle81"/>
          <w:b w:val="0"/>
          <w:bCs w:val="0"/>
          <w:sz w:val="28"/>
          <w:szCs w:val="28"/>
        </w:rPr>
        <w:t xml:space="preserve">городского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поселения </w:t>
      </w:r>
      <w:r>
        <w:rPr>
          <w:rStyle w:val="FontStyle81"/>
          <w:b w:val="0"/>
          <w:bCs w:val="0"/>
          <w:sz w:val="28"/>
          <w:szCs w:val="28"/>
        </w:rPr>
        <w:t xml:space="preserve">Суходол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946514" w:rsidRPr="00FC11B7" w:rsidRDefault="00946514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rFonts w:ascii="Calibri" w:hAnsi="Calibri" w:cs="Calibri"/>
          <w:sz w:val="28"/>
          <w:szCs w:val="28"/>
        </w:rPr>
      </w:pPr>
      <w:r w:rsidRPr="00FC11B7">
        <w:rPr>
          <w:rStyle w:val="FontStyle165"/>
          <w:rFonts w:ascii="Calibri" w:hAnsi="Calibri" w:cs="Calibri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946514" w:rsidRPr="00FC11B7" w:rsidRDefault="00946514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rFonts w:ascii="Calibri" w:hAnsi="Calibri" w:cs="Calibri"/>
          <w:sz w:val="28"/>
          <w:szCs w:val="28"/>
        </w:rPr>
      </w:pPr>
      <w:r w:rsidRPr="00FC11B7">
        <w:rPr>
          <w:sz w:val="28"/>
          <w:szCs w:val="28"/>
        </w:rPr>
        <w:t xml:space="preserve">2.7. </w:t>
      </w:r>
      <w:r w:rsidRPr="00FC11B7">
        <w:rPr>
          <w:rStyle w:val="FontStyle167"/>
          <w:rFonts w:ascii="Calibri" w:hAnsi="Calibri" w:cs="Calibri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46514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46514" w:rsidRPr="0020779F" w:rsidRDefault="00946514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946514" w:rsidRPr="00FC11B7" w:rsidRDefault="00946514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946514" w:rsidRPr="00FC11B7" w:rsidRDefault="00946514" w:rsidP="00FC11B7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946514" w:rsidRPr="00FC11B7" w:rsidRDefault="00946514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46514" w:rsidRPr="00FC11B7" w:rsidRDefault="00946514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46514" w:rsidRPr="00FC11B7" w:rsidRDefault="00946514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46514" w:rsidRPr="00FC11B7" w:rsidRDefault="00946514" w:rsidP="00FC11B7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946514" w:rsidRDefault="0094651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rFonts w:ascii="Calibri" w:hAnsi="Calibri" w:cs="Calibri"/>
          <w:sz w:val="28"/>
          <w:szCs w:val="28"/>
        </w:rPr>
      </w:pPr>
      <w:r>
        <w:rPr>
          <w:rStyle w:val="FontStyle177"/>
          <w:rFonts w:ascii="Calibri" w:hAnsi="Calibri" w:cs="Calibri"/>
          <w:sz w:val="28"/>
          <w:szCs w:val="28"/>
        </w:rPr>
        <w:t xml:space="preserve">3) </w:t>
      </w:r>
      <w:r w:rsidRPr="00FC11B7">
        <w:rPr>
          <w:rStyle w:val="FontStyle177"/>
          <w:rFonts w:ascii="Calibri" w:hAnsi="Calibri" w:cs="Calibri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rFonts w:ascii="Calibri" w:hAnsi="Calibri" w:cs="Calibri"/>
          <w:sz w:val="28"/>
          <w:szCs w:val="28"/>
        </w:rPr>
      </w:pPr>
      <w:r>
        <w:rPr>
          <w:rStyle w:val="FontStyle177"/>
          <w:rFonts w:ascii="Calibri" w:hAnsi="Calibri" w:cs="Calibri"/>
          <w:sz w:val="28"/>
          <w:szCs w:val="28"/>
        </w:rPr>
        <w:t xml:space="preserve">4) запрашиваемый </w:t>
      </w:r>
      <w:r w:rsidRPr="00FC11B7">
        <w:rPr>
          <w:rStyle w:val="FontStyle177"/>
          <w:rFonts w:ascii="Calibri" w:hAnsi="Calibri" w:cs="Calibri"/>
          <w:sz w:val="28"/>
          <w:szCs w:val="28"/>
        </w:rPr>
        <w:t>условно разрешенн</w:t>
      </w:r>
      <w:r>
        <w:rPr>
          <w:rStyle w:val="FontStyle177"/>
          <w:rFonts w:ascii="Calibri" w:hAnsi="Calibri" w:cs="Calibri"/>
          <w:sz w:val="28"/>
          <w:szCs w:val="28"/>
        </w:rPr>
        <w:t>ый</w:t>
      </w:r>
      <w:r w:rsidRPr="00FC11B7">
        <w:rPr>
          <w:rStyle w:val="FontStyle177"/>
          <w:rFonts w:ascii="Calibri" w:hAnsi="Calibri" w:cs="Calibri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rFonts w:ascii="Calibri" w:hAnsi="Calibri" w:cs="Calibri"/>
          <w:sz w:val="28"/>
          <w:szCs w:val="28"/>
        </w:rPr>
      </w:pPr>
      <w:r>
        <w:rPr>
          <w:rStyle w:val="FontStyle177"/>
          <w:rFonts w:ascii="Calibri" w:hAnsi="Calibri" w:cs="Calibri"/>
          <w:sz w:val="28"/>
          <w:szCs w:val="28"/>
        </w:rPr>
        <w:t xml:space="preserve">5) </w:t>
      </w:r>
      <w:r w:rsidRPr="00FC11B7">
        <w:rPr>
          <w:rStyle w:val="FontStyle177"/>
          <w:rFonts w:ascii="Calibri" w:hAnsi="Calibri" w:cs="Calibri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rFonts w:ascii="Calibri" w:hAnsi="Calibri" w:cs="Calibri"/>
          <w:sz w:val="28"/>
          <w:szCs w:val="28"/>
        </w:rPr>
      </w:pPr>
      <w:r>
        <w:rPr>
          <w:rStyle w:val="FontStyle175"/>
          <w:rFonts w:ascii="Calibri" w:hAnsi="Calibri" w:cs="Calibri"/>
          <w:sz w:val="28"/>
          <w:szCs w:val="28"/>
        </w:rPr>
        <w:t xml:space="preserve">6)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sz w:val="28"/>
          <w:szCs w:val="28"/>
        </w:rPr>
        <w:t xml:space="preserve">указанных в </w:t>
      </w:r>
      <w:hyperlink r:id="rId8" w:history="1">
        <w:r w:rsidRPr="003523EA">
          <w:rPr>
            <w:sz w:val="28"/>
            <w:szCs w:val="28"/>
          </w:rPr>
          <w:t>части 2 статьи 55.32</w:t>
        </w:r>
      </w:hyperlink>
      <w:r w:rsidRPr="003523EA">
        <w:rPr>
          <w:sz w:val="28"/>
          <w:szCs w:val="28"/>
        </w:rPr>
        <w:t xml:space="preserve"> ГрК РФ</w:t>
      </w:r>
      <w:r>
        <w:rPr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 в отношении </w:t>
      </w:r>
      <w:r>
        <w:rPr>
          <w:rStyle w:val="FontStyle175"/>
          <w:rFonts w:ascii="Calibri" w:hAnsi="Calibri" w:cs="Calibri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946514" w:rsidRPr="00FC11B7" w:rsidRDefault="0094651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rFonts w:ascii="Calibri" w:hAnsi="Calibri" w:cs="Calibri"/>
          <w:sz w:val="28"/>
          <w:szCs w:val="28"/>
        </w:rPr>
      </w:pPr>
      <w:r>
        <w:rPr>
          <w:rStyle w:val="FontStyle177"/>
          <w:rFonts w:ascii="Calibri" w:hAnsi="Calibri" w:cs="Calibri"/>
          <w:sz w:val="28"/>
          <w:szCs w:val="28"/>
        </w:rPr>
        <w:t xml:space="preserve">7) </w:t>
      </w:r>
      <w:r w:rsidRPr="00FC11B7">
        <w:rPr>
          <w:rStyle w:val="FontStyle177"/>
          <w:rFonts w:ascii="Calibri" w:hAnsi="Calibri" w:cs="Calibri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46514" w:rsidRDefault="0094651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rFonts w:ascii="Calibri" w:hAnsi="Calibri" w:cs="Calibri"/>
          <w:sz w:val="28"/>
          <w:szCs w:val="28"/>
        </w:rPr>
      </w:pPr>
      <w:r>
        <w:rPr>
          <w:rStyle w:val="FontStyle175"/>
          <w:rFonts w:ascii="Calibri" w:hAnsi="Calibri" w:cs="Calibri"/>
          <w:sz w:val="28"/>
          <w:szCs w:val="28"/>
        </w:rPr>
        <w:t xml:space="preserve">8) </w:t>
      </w:r>
      <w:r w:rsidRPr="00FC11B7">
        <w:rPr>
          <w:rStyle w:val="FontStyle177"/>
          <w:rFonts w:ascii="Calibri" w:hAnsi="Calibri" w:cs="Calibri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46514" w:rsidRDefault="0094651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Style w:val="FontStyle177"/>
          <w:rFonts w:ascii="Calibri" w:hAnsi="Calibri" w:cs="Calibri"/>
          <w:sz w:val="28"/>
          <w:szCs w:val="28"/>
        </w:rPr>
        <w:t xml:space="preserve">9) </w:t>
      </w:r>
      <w:r w:rsidRPr="00FC11B7">
        <w:rPr>
          <w:rStyle w:val="FontStyle177"/>
          <w:rFonts w:ascii="Calibri" w:hAnsi="Calibri" w:cs="Calibri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bCs/>
          <w:color w:val="000000"/>
          <w:sz w:val="28"/>
          <w:szCs w:val="28"/>
        </w:rPr>
        <w:t xml:space="preserve"> </w:t>
      </w:r>
      <w:r w:rsidRPr="00FC11B7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514" w:rsidRPr="00FC11B7" w:rsidRDefault="00946514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946514" w:rsidRPr="00FC11B7" w:rsidRDefault="00946514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46514" w:rsidRPr="00FC11B7" w:rsidRDefault="00946514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946514" w:rsidRPr="00FC11B7" w:rsidRDefault="00946514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  <w:r w:rsidRPr="00FC11B7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946514" w:rsidRPr="00FC11B7" w:rsidRDefault="00946514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946514" w:rsidRPr="00FC11B7" w:rsidRDefault="00946514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946514" w:rsidRPr="00FC11B7" w:rsidRDefault="00946514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946514" w:rsidRPr="00FC11B7" w:rsidRDefault="00946514" w:rsidP="00FC1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65608D" w:rsidRDefault="00946514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46514" w:rsidRPr="00A44983" w:rsidRDefault="00946514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46514" w:rsidRPr="00A44983" w:rsidRDefault="00946514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946514" w:rsidRPr="00A44983" w:rsidRDefault="00946514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46514" w:rsidRPr="00A44983" w:rsidRDefault="00946514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46514" w:rsidRPr="00A44983" w:rsidRDefault="00946514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46514" w:rsidRDefault="00946514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946514" w:rsidRPr="00FC11B7" w:rsidRDefault="00946514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946514" w:rsidRPr="00FC11B7" w:rsidRDefault="00946514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46514" w:rsidRPr="00FC11B7" w:rsidRDefault="00946514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946514" w:rsidRPr="00FC11B7" w:rsidRDefault="00946514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14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6514" w:rsidRPr="002A7637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946514" w:rsidRPr="001556DF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946514" w:rsidRPr="002D30FD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946514" w:rsidRDefault="00946514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514" w:rsidRDefault="00946514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946514" w:rsidRPr="00FC11B7" w:rsidRDefault="00946514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946514" w:rsidRPr="00FC11B7" w:rsidRDefault="00946514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46514" w:rsidRPr="00FC11B7" w:rsidRDefault="00946514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946514" w:rsidRPr="00FC11B7" w:rsidRDefault="00946514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46514" w:rsidRPr="00FC11B7" w:rsidRDefault="00946514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946514" w:rsidRPr="00FC11B7" w:rsidRDefault="00946514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46514" w:rsidRPr="00FC11B7" w:rsidRDefault="00946514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46514" w:rsidRPr="00FC11B7" w:rsidRDefault="00946514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6514" w:rsidRPr="00FC11B7" w:rsidRDefault="00946514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6514" w:rsidRPr="00565907" w:rsidRDefault="00946514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946514" w:rsidRDefault="00946514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946514" w:rsidRDefault="00946514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946514" w:rsidRPr="00AD1CAE" w:rsidRDefault="00946514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AD1CA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муниципальной услуги «Предоставление разрешения</w:t>
      </w:r>
    </w:p>
    <w:p w:rsidR="00946514" w:rsidRDefault="00946514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D1CA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946514" w:rsidRDefault="00946514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D1CA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участка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AD1CA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или объекта капитального строительства»</w:t>
      </w:r>
    </w:p>
    <w:p w:rsidR="00946514" w:rsidRDefault="00946514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D1CA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территории </w:t>
      </w:r>
      <w:r w:rsidRPr="00736CE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</w:p>
    <w:p w:rsidR="00946514" w:rsidRPr="00FB44BB" w:rsidRDefault="00946514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</w:p>
    <w:p w:rsidR="00946514" w:rsidRPr="00FB44BB" w:rsidRDefault="0094651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14" w:rsidRDefault="0094651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6514" w:rsidRPr="005E3D34" w:rsidRDefault="0094651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946514" w:rsidRPr="00565907" w:rsidRDefault="0094651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6514" w:rsidRPr="00565907" w:rsidRDefault="00946514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946514" w:rsidRPr="00565907" w:rsidRDefault="0094651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46514" w:rsidRPr="00565907" w:rsidRDefault="00946514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46514" w:rsidRPr="00565907" w:rsidRDefault="0094651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946514" w:rsidRPr="00565907" w:rsidRDefault="00946514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46514" w:rsidRPr="00565907" w:rsidRDefault="00946514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6514" w:rsidRPr="005E3D34" w:rsidRDefault="00946514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946514" w:rsidRPr="005E3D34" w:rsidRDefault="00946514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946514" w:rsidRPr="00565907" w:rsidRDefault="00946514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514" w:rsidRPr="00565907" w:rsidRDefault="00946514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46514" w:rsidRPr="00565907" w:rsidRDefault="00946514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946514" w:rsidRPr="00565907" w:rsidRDefault="00946514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6514" w:rsidRPr="00565907" w:rsidRDefault="00946514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14" w:rsidRPr="00565907" w:rsidRDefault="00946514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946514" w:rsidRPr="00565907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46514" w:rsidRPr="00565907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514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514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Default="00946514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946514" w:rsidRDefault="00946514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946514" w:rsidRPr="00565907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Default="00946514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946514" w:rsidRDefault="00946514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6514" w:rsidRDefault="00946514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46514" w:rsidRPr="00565907" w:rsidRDefault="00946514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946514" w:rsidRPr="00565907" w:rsidRDefault="00946514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946514" w:rsidRPr="00584469" w:rsidRDefault="00946514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46514" w:rsidRPr="00165A4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14" w:rsidRPr="00165A4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46514" w:rsidRPr="00165A40" w:rsidRDefault="00946514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514" w:rsidRPr="00565907" w:rsidRDefault="00946514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46514" w:rsidRPr="00565907" w:rsidRDefault="00946514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946514" w:rsidRPr="00BB61B7" w:rsidRDefault="00946514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2</w:t>
      </w:r>
      <w:r w:rsidRPr="00FB44BB">
        <w:t xml:space="preserve"> 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946514" w:rsidRDefault="0094651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условно разрешенный вид использования 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земельного участка или объекта капитального строительства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» 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на территории </w:t>
      </w:r>
      <w:r w:rsidRPr="00736CE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946514" w:rsidRDefault="0094651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946514" w:rsidRPr="00565907" w:rsidRDefault="00946514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514" w:rsidRPr="00565907" w:rsidRDefault="00946514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6514" w:rsidRDefault="0094651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946514" w:rsidRDefault="0094651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946514" w:rsidRDefault="0094651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6514" w:rsidRDefault="0094651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6514" w:rsidRPr="00565907" w:rsidRDefault="0094651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946514" w:rsidRPr="00565907" w:rsidRDefault="0094651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514" w:rsidRPr="00565907" w:rsidRDefault="0094651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946514" w:rsidRPr="00140600" w:rsidRDefault="0094651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rFonts w:ascii="Calibri" w:hAnsi="Calibri" w:cs="Calibri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Правилами землепользования и застройки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310F4">
        <w:rPr>
          <w:rStyle w:val="FontStyle81"/>
          <w:b w:val="0"/>
          <w:bCs w:val="0"/>
          <w:sz w:val="24"/>
          <w:szCs w:val="24"/>
        </w:rPr>
        <w:t xml:space="preserve">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Сергиевский, утвержденными </w:t>
      </w:r>
      <w:r w:rsidRPr="003310F4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Суходол муниципального района Сергиевский Самарской области  № 30 от «20» декабря  2013 года</w:t>
      </w: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3310F4">
        <w:rPr>
          <w:rStyle w:val="FontStyle53"/>
          <w:sz w:val="28"/>
          <w:szCs w:val="28"/>
        </w:rPr>
        <w:t>заявление</w:t>
      </w:r>
      <w:r>
        <w:rPr>
          <w:rStyle w:val="FontStyle53"/>
          <w:rFonts w:ascii="Calibri" w:hAnsi="Calibri" w:cs="Calibri"/>
          <w:sz w:val="28"/>
          <w:szCs w:val="28"/>
        </w:rPr>
        <w:t xml:space="preserve"> __________________________________________________________________</w:t>
      </w:r>
    </w:p>
    <w:p w:rsidR="00946514" w:rsidRPr="00140600" w:rsidRDefault="00946514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4"/>
          <w:szCs w:val="24"/>
        </w:rPr>
      </w:pPr>
      <w:r w:rsidRPr="00140600">
        <w:rPr>
          <w:rStyle w:val="FontStyle55"/>
          <w:rFonts w:ascii="Calibri" w:hAnsi="Calibri" w:cs="Calibri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946514" w:rsidRPr="003310F4" w:rsidRDefault="00946514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3310F4">
        <w:rPr>
          <w:rStyle w:val="FontStyle53"/>
          <w:sz w:val="28"/>
          <w:szCs w:val="28"/>
        </w:rPr>
        <w:t xml:space="preserve">От </w:t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</w:r>
      <w:r w:rsidRPr="003310F4">
        <w:rPr>
          <w:rStyle w:val="FontStyle53"/>
          <w:sz w:val="28"/>
          <w:szCs w:val="28"/>
        </w:rPr>
        <w:softHyphen/>
        <w:t xml:space="preserve">______ входящий номер </w:t>
      </w:r>
      <w:r w:rsidRPr="003310F4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</w:t>
      </w:r>
      <w:r w:rsidRPr="003310F4">
        <w:rPr>
          <w:rStyle w:val="FontStyle81"/>
          <w:b w:val="0"/>
          <w:bCs w:val="0"/>
          <w:sz w:val="28"/>
          <w:szCs w:val="28"/>
        </w:rPr>
        <w:t xml:space="preserve">городского  поселения Суходол  </w:t>
      </w:r>
      <w:r w:rsidRPr="003310F4">
        <w:rPr>
          <w:rStyle w:val="FontStyle53"/>
          <w:sz w:val="28"/>
          <w:szCs w:val="28"/>
        </w:rPr>
        <w:t>муниципального района Сергиевский</w:t>
      </w:r>
    </w:p>
    <w:p w:rsidR="00946514" w:rsidRPr="003310F4" w:rsidRDefault="00946514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946514" w:rsidRPr="003310F4" w:rsidRDefault="00946514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3310F4">
        <w:rPr>
          <w:rStyle w:val="FontStyle53"/>
        </w:rPr>
        <w:t>ПОСТАНОВЛЯЕТ:</w:t>
      </w:r>
    </w:p>
    <w:p w:rsidR="00946514" w:rsidRPr="003310F4" w:rsidRDefault="00946514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Pr="003310F4" w:rsidRDefault="0094651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946514" w:rsidRPr="003310F4" w:rsidRDefault="0094651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4"/>
      <w:bookmarkEnd w:id="5"/>
      <w:bookmarkEnd w:id="6"/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3310F4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3310F4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площадью ____________ кв.м., расположенного по адресу: ________________________________________________________________________________________________________________________________________</w:t>
      </w:r>
    </w:p>
    <w:p w:rsidR="00946514" w:rsidRPr="003310F4" w:rsidRDefault="0094651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310F4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(указывается адрес)</w:t>
      </w:r>
    </w:p>
    <w:p w:rsidR="00946514" w:rsidRPr="003310F4" w:rsidRDefault="0094651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Pr="003310F4" w:rsidRDefault="0094651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3310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946514" w:rsidRPr="003310F4" w:rsidRDefault="0094651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46514" w:rsidRPr="003310F4" w:rsidRDefault="0094651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0F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6514" w:rsidRPr="003310F4" w:rsidRDefault="0094651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Default="0094651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Default="0094651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Pr="00565907" w:rsidRDefault="0094651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Pr="00403E83" w:rsidRDefault="00946514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946514" w:rsidRPr="00403E83" w:rsidRDefault="0094651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46514" w:rsidRPr="00565907" w:rsidRDefault="0094651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946514" w:rsidRPr="00B01CF2" w:rsidRDefault="0094651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946514" w:rsidRPr="00565907" w:rsidRDefault="00946514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946514" w:rsidRDefault="00946514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946514" w:rsidRDefault="00946514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условно разрешенный вид использования земельного участка</w:t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или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объект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а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капитального строительства»</w:t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территории </w:t>
      </w:r>
      <w:r w:rsidRPr="00736CE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946514" w:rsidRDefault="00946514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946514" w:rsidRDefault="00946514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946514" w:rsidRPr="00140600" w:rsidRDefault="00946514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946514" w:rsidRPr="00901CDD" w:rsidRDefault="00946514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946514" w:rsidRDefault="00946514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6514" w:rsidRDefault="00946514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46514" w:rsidRDefault="00946514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46514" w:rsidRPr="00140600" w:rsidRDefault="00946514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514" w:rsidRPr="00264E5E" w:rsidRDefault="00946514" w:rsidP="00264E5E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  <w:r w:rsidRPr="00901CDD">
        <w:rPr>
          <w:b/>
          <w:bCs/>
          <w:spacing w:val="-4"/>
          <w:sz w:val="28"/>
          <w:szCs w:val="28"/>
        </w:rPr>
        <w:t>О</w:t>
      </w:r>
      <w:r w:rsidRPr="00565907">
        <w:rPr>
          <w:b/>
          <w:bCs/>
          <w:spacing w:val="-4"/>
          <w:sz w:val="28"/>
          <w:szCs w:val="28"/>
        </w:rPr>
        <w:t>б отказе</w:t>
      </w:r>
      <w:r>
        <w:rPr>
          <w:b/>
          <w:bCs/>
          <w:spacing w:val="-4"/>
          <w:sz w:val="28"/>
          <w:szCs w:val="28"/>
        </w:rPr>
        <w:t xml:space="preserve"> </w:t>
      </w:r>
      <w:r w:rsidRPr="00565907">
        <w:rPr>
          <w:b/>
          <w:bCs/>
          <w:spacing w:val="-4"/>
          <w:sz w:val="28"/>
          <w:szCs w:val="28"/>
        </w:rPr>
        <w:t xml:space="preserve">в </w:t>
      </w:r>
      <w:r w:rsidRPr="00901CDD">
        <w:rPr>
          <w:b/>
          <w:bCs/>
          <w:spacing w:val="-4"/>
          <w:sz w:val="28"/>
          <w:szCs w:val="28"/>
        </w:rPr>
        <w:t xml:space="preserve">предоставлении разрешения на </w:t>
      </w:r>
      <w:r w:rsidRPr="00264E5E">
        <w:rPr>
          <w:rStyle w:val="FontStyle81"/>
          <w:rFonts w:ascii="Calibri" w:hAnsi="Calibri" w:cs="Calibri"/>
          <w:sz w:val="28"/>
          <w:szCs w:val="28"/>
        </w:rPr>
        <w:t>условно разрешенный вид</w:t>
      </w:r>
      <w:r>
        <w:rPr>
          <w:rStyle w:val="FontStyle81"/>
          <w:rFonts w:ascii="Calibri" w:hAnsi="Calibri" w:cs="Calibri"/>
          <w:sz w:val="28"/>
          <w:szCs w:val="28"/>
        </w:rPr>
        <w:t xml:space="preserve"> </w:t>
      </w:r>
      <w:r w:rsidRPr="00264E5E">
        <w:rPr>
          <w:rStyle w:val="FontStyle81"/>
          <w:rFonts w:ascii="Calibri" w:hAnsi="Calibri" w:cs="Calibri"/>
          <w:sz w:val="28"/>
          <w:szCs w:val="28"/>
        </w:rPr>
        <w:t>использования земельного участка</w:t>
      </w:r>
    </w:p>
    <w:p w:rsidR="00946514" w:rsidRPr="00264E5E" w:rsidRDefault="00946514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946514" w:rsidRPr="00565907" w:rsidRDefault="00946514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6514" w:rsidRPr="00901CDD" w:rsidRDefault="00946514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946514" w:rsidRPr="00565907" w:rsidRDefault="00946514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Default="00946514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Default="00946514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46514" w:rsidRDefault="00946514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946514" w:rsidRDefault="00946514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946514" w:rsidRDefault="00946514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946514" w:rsidRDefault="00946514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946514" w:rsidRDefault="00946514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946514" w:rsidRDefault="00946514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946514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Default="00946514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946514" w:rsidRDefault="00946514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946514" w:rsidRDefault="00946514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946514" w:rsidRDefault="00946514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946514" w:rsidRPr="0001738E" w:rsidRDefault="00946514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946514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14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946514" w:rsidRPr="00565907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403E83" w:rsidRDefault="00946514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14" w:rsidRPr="00403E83" w:rsidRDefault="00946514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14" w:rsidRDefault="00946514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514" w:rsidRPr="00403E83" w:rsidRDefault="00946514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946514" w:rsidRPr="00403E83" w:rsidRDefault="00946514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946514" w:rsidRPr="00901CDD" w:rsidRDefault="00946514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</w:pP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4</w:t>
      </w:r>
      <w:r w:rsidRPr="00FB44BB">
        <w:t xml:space="preserve"> </w:t>
      </w: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946514" w:rsidRPr="00FB44BB" w:rsidRDefault="00946514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объекта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736CE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946514" w:rsidRDefault="00946514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Pr="0001738E" w:rsidRDefault="00946514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Pr="00565907" w:rsidRDefault="00946514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946514" w:rsidRPr="00721883" w:rsidRDefault="00946514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46514" w:rsidRPr="00721883" w:rsidRDefault="00946514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946514" w:rsidRPr="00565907" w:rsidRDefault="00946514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946514" w:rsidRPr="00721883" w:rsidRDefault="00946514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6514" w:rsidRPr="00901CDD" w:rsidRDefault="00946514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946514" w:rsidRPr="00565907" w:rsidRDefault="00946514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946514" w:rsidRPr="00565907" w:rsidRDefault="00946514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46514" w:rsidRPr="00565907" w:rsidRDefault="00946514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946514" w:rsidRPr="00565907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46514" w:rsidRPr="00565907" w:rsidRDefault="00946514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946514" w:rsidRPr="00565907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46514" w:rsidRPr="00565907" w:rsidRDefault="00946514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946514" w:rsidRPr="00565907" w:rsidRDefault="00946514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946514" w:rsidRPr="00565907" w:rsidRDefault="00946514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946514" w:rsidRPr="00565907" w:rsidRDefault="00946514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565907" w:rsidRDefault="00946514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>
        <w:t xml:space="preserve">Администрацию </w:t>
      </w:r>
      <w:r w:rsidRPr="00736CEB">
        <w:rPr>
          <w:rStyle w:val="FontStyle81"/>
          <w:rFonts w:ascii="Calibri" w:hAnsi="Calibri" w:cs="Calibri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565907">
        <w:t xml:space="preserve">с заявлением о предоставлении </w:t>
      </w:r>
      <w:r>
        <w:t xml:space="preserve">муниципальной </w:t>
      </w:r>
      <w:r w:rsidRPr="00565907">
        <w:t>услуги после устранения указанных нарушений.</w:t>
      </w:r>
    </w:p>
    <w:p w:rsidR="00946514" w:rsidRPr="00565907" w:rsidRDefault="00946514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736CEB">
        <w:rPr>
          <w:rStyle w:val="FontStyle81"/>
          <w:b w:val="0"/>
          <w:bCs w:val="0"/>
          <w:sz w:val="28"/>
          <w:szCs w:val="28"/>
        </w:rPr>
        <w:t>городского  поселения Суходол</w:t>
      </w:r>
      <w:r>
        <w:rPr>
          <w:rStyle w:val="FontStyle81"/>
          <w:b w:val="0"/>
          <w:bCs w:val="0"/>
          <w:sz w:val="24"/>
          <w:szCs w:val="24"/>
        </w:rPr>
        <w:t>,</w:t>
      </w:r>
      <w:r>
        <w:rPr>
          <w:rStyle w:val="FontStyle81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b w:val="0"/>
          <w:bCs w:val="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946514" w:rsidRPr="00565907" w:rsidRDefault="00946514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946514" w:rsidRPr="00403E83" w:rsidRDefault="00946514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14" w:rsidRPr="00403E83" w:rsidRDefault="00946514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14" w:rsidRPr="00403E83" w:rsidRDefault="00946514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946514" w:rsidRPr="00403E83" w:rsidRDefault="00946514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946514" w:rsidRPr="00403E83" w:rsidRDefault="00946514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Default="00946514" w:rsidP="003E3346">
      <w:pPr>
        <w:pStyle w:val="Style15"/>
        <w:widowControl/>
        <w:spacing w:line="240" w:lineRule="auto"/>
        <w:ind w:left="226" w:right="141"/>
        <w:jc w:val="left"/>
        <w:sectPr w:rsidR="00946514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предоставления</w:t>
      </w: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946514" w:rsidRDefault="00946514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на 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условно разрешенный вид использования земельного участка</w:t>
      </w: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или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объекта</w:t>
      </w: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капитального строительства» на территории </w:t>
      </w: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736CE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городского  поселения Суходол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C11B7">
        <w:rPr>
          <w:rStyle w:val="FontStyle81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муниципального</w:t>
      </w:r>
    </w:p>
    <w:p w:rsidR="00946514" w:rsidRDefault="00946514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946514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946514" w:rsidRPr="001F52BB" w:rsidRDefault="00946514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46514" w:rsidRPr="001F52BB" w:rsidRDefault="00946514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514" w:rsidRPr="001F52BB" w:rsidRDefault="00946514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6514" w:rsidRPr="00165A40">
        <w:trPr>
          <w:jc w:val="center"/>
        </w:trPr>
        <w:tc>
          <w:tcPr>
            <w:tcW w:w="14561" w:type="dxa"/>
            <w:gridSpan w:val="7"/>
          </w:tcPr>
          <w:p w:rsidR="00946514" w:rsidRPr="004E66EC" w:rsidRDefault="00946514" w:rsidP="00165A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946514" w:rsidRPr="00165A40" w:rsidRDefault="00946514" w:rsidP="00165A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46514" w:rsidRPr="00165A40">
        <w:trPr>
          <w:jc w:val="center"/>
        </w:trPr>
        <w:tc>
          <w:tcPr>
            <w:tcW w:w="2830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14561" w:type="dxa"/>
            <w:gridSpan w:val="7"/>
          </w:tcPr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946514" w:rsidRPr="00165A40" w:rsidRDefault="00946514" w:rsidP="0016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946514" w:rsidRPr="00165A40">
        <w:trPr>
          <w:jc w:val="center"/>
        </w:trPr>
        <w:tc>
          <w:tcPr>
            <w:tcW w:w="14561" w:type="dxa"/>
            <w:gridSpan w:val="7"/>
          </w:tcPr>
          <w:p w:rsidR="00946514" w:rsidRPr="004E66EC" w:rsidRDefault="00946514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946514" w:rsidRPr="004E66EC" w:rsidRDefault="00946514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946514" w:rsidRPr="00165A40">
        <w:trPr>
          <w:jc w:val="center"/>
        </w:trPr>
        <w:tc>
          <w:tcPr>
            <w:tcW w:w="2830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946514" w:rsidRPr="00165A40">
        <w:trPr>
          <w:jc w:val="center"/>
        </w:trPr>
        <w:tc>
          <w:tcPr>
            <w:tcW w:w="14561" w:type="dxa"/>
            <w:gridSpan w:val="7"/>
          </w:tcPr>
          <w:p w:rsidR="00946514" w:rsidRPr="004E66EC" w:rsidRDefault="00946514" w:rsidP="00165A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C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946514" w:rsidRPr="004E66EC" w:rsidRDefault="00946514" w:rsidP="00165A4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514" w:rsidRPr="00165A40">
        <w:trPr>
          <w:jc w:val="center"/>
        </w:trPr>
        <w:tc>
          <w:tcPr>
            <w:tcW w:w="2830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A40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946514" w:rsidRPr="00165A40" w:rsidRDefault="00946514" w:rsidP="00165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514" w:rsidRPr="00120DF0" w:rsidRDefault="00946514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46514" w:rsidRPr="00986FAA" w:rsidRDefault="00946514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46514" w:rsidRPr="00ED1B8D" w:rsidRDefault="00946514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946514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14" w:rsidRDefault="00946514" w:rsidP="003E3346">
      <w:pPr>
        <w:spacing w:after="0" w:line="240" w:lineRule="auto"/>
      </w:pPr>
      <w:r>
        <w:separator/>
      </w:r>
    </w:p>
  </w:endnote>
  <w:endnote w:type="continuationSeparator" w:id="0">
    <w:p w:rsidR="00946514" w:rsidRDefault="00946514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14" w:rsidRDefault="00946514" w:rsidP="003E3346">
      <w:pPr>
        <w:spacing w:after="0" w:line="240" w:lineRule="auto"/>
      </w:pPr>
      <w:r>
        <w:separator/>
      </w:r>
    </w:p>
  </w:footnote>
  <w:footnote w:type="continuationSeparator" w:id="0">
    <w:p w:rsidR="00946514" w:rsidRDefault="00946514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14" w:rsidRDefault="0094651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6514" w:rsidRDefault="00946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1738E"/>
    <w:rsid w:val="00024890"/>
    <w:rsid w:val="00040924"/>
    <w:rsid w:val="0009731E"/>
    <w:rsid w:val="000977C7"/>
    <w:rsid w:val="000A7DE1"/>
    <w:rsid w:val="000B4AA2"/>
    <w:rsid w:val="000E60CB"/>
    <w:rsid w:val="000F1B6D"/>
    <w:rsid w:val="000F5303"/>
    <w:rsid w:val="00120DF0"/>
    <w:rsid w:val="00140600"/>
    <w:rsid w:val="001556DF"/>
    <w:rsid w:val="00165A40"/>
    <w:rsid w:val="001751E3"/>
    <w:rsid w:val="00184D88"/>
    <w:rsid w:val="001A0164"/>
    <w:rsid w:val="001A445C"/>
    <w:rsid w:val="001E6771"/>
    <w:rsid w:val="001F52BB"/>
    <w:rsid w:val="0020779F"/>
    <w:rsid w:val="00264E5E"/>
    <w:rsid w:val="00283A3B"/>
    <w:rsid w:val="00290BBD"/>
    <w:rsid w:val="002A7637"/>
    <w:rsid w:val="002C38D1"/>
    <w:rsid w:val="002D30FD"/>
    <w:rsid w:val="002D7FA0"/>
    <w:rsid w:val="0031057A"/>
    <w:rsid w:val="00322E2D"/>
    <w:rsid w:val="00325C8A"/>
    <w:rsid w:val="003310F4"/>
    <w:rsid w:val="003523EA"/>
    <w:rsid w:val="00364EFD"/>
    <w:rsid w:val="00382F88"/>
    <w:rsid w:val="0039134C"/>
    <w:rsid w:val="003D3CEB"/>
    <w:rsid w:val="003E3346"/>
    <w:rsid w:val="003E58F5"/>
    <w:rsid w:val="003F4B29"/>
    <w:rsid w:val="00403E83"/>
    <w:rsid w:val="0043462A"/>
    <w:rsid w:val="004D7DAE"/>
    <w:rsid w:val="004E66EC"/>
    <w:rsid w:val="00565907"/>
    <w:rsid w:val="00584469"/>
    <w:rsid w:val="005B6E84"/>
    <w:rsid w:val="005E3D34"/>
    <w:rsid w:val="0060404D"/>
    <w:rsid w:val="0064066F"/>
    <w:rsid w:val="00655948"/>
    <w:rsid w:val="0065608D"/>
    <w:rsid w:val="006864D0"/>
    <w:rsid w:val="006A7507"/>
    <w:rsid w:val="00721883"/>
    <w:rsid w:val="00734EDF"/>
    <w:rsid w:val="00736CEB"/>
    <w:rsid w:val="007648D0"/>
    <w:rsid w:val="007B0D6C"/>
    <w:rsid w:val="007C0510"/>
    <w:rsid w:val="007C27AD"/>
    <w:rsid w:val="007F662B"/>
    <w:rsid w:val="00825D4B"/>
    <w:rsid w:val="00830996"/>
    <w:rsid w:val="00846B40"/>
    <w:rsid w:val="008B5D0B"/>
    <w:rsid w:val="00901CDD"/>
    <w:rsid w:val="009214C2"/>
    <w:rsid w:val="00946514"/>
    <w:rsid w:val="00983AFC"/>
    <w:rsid w:val="00986FAA"/>
    <w:rsid w:val="009C2412"/>
    <w:rsid w:val="009E0345"/>
    <w:rsid w:val="00A34084"/>
    <w:rsid w:val="00A44983"/>
    <w:rsid w:val="00A44B5C"/>
    <w:rsid w:val="00A61573"/>
    <w:rsid w:val="00AC696B"/>
    <w:rsid w:val="00AD0A8D"/>
    <w:rsid w:val="00AD1CAE"/>
    <w:rsid w:val="00AE0791"/>
    <w:rsid w:val="00AF65C9"/>
    <w:rsid w:val="00B00A5E"/>
    <w:rsid w:val="00B01CF2"/>
    <w:rsid w:val="00B5267E"/>
    <w:rsid w:val="00B75CEF"/>
    <w:rsid w:val="00BB61B7"/>
    <w:rsid w:val="00BC424D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03B81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FontStyle57">
    <w:name w:val="Font Style57"/>
    <w:basedOn w:val="DefaultParagraphFont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DefaultParagraphFont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Normal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DefaultParagraphFont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Normal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DefaultParagraphFont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Normal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Normal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character" w:customStyle="1" w:styleId="FontStyle52">
    <w:name w:val="Font Style52"/>
    <w:basedOn w:val="DefaultParagraphFont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36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35</Pages>
  <Words>9044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каб-5</cp:lastModifiedBy>
  <cp:revision>4</cp:revision>
  <dcterms:created xsi:type="dcterms:W3CDTF">2023-09-04T12:50:00Z</dcterms:created>
  <dcterms:modified xsi:type="dcterms:W3CDTF">2023-09-05T06:34:00Z</dcterms:modified>
</cp:coreProperties>
</file>